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BE5F1" w:themeColor="accent1" w:themeTint="33"/>
  <w:body>
    <w:p w:rsidR="00AD11D9" w:rsidRDefault="002050EF">
      <w:r>
        <w:rPr>
          <w:noProof/>
          <w:lang w:eastAsia="fr-FR"/>
        </w:rPr>
        <w:drawing>
          <wp:inline distT="0" distB="0" distL="0" distR="0" wp14:anchorId="3AE7513D" wp14:editId="57245E09">
            <wp:extent cx="2491752" cy="6638925"/>
            <wp:effectExtent l="0" t="0" r="381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91752" cy="6638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 wp14:anchorId="339EE522" wp14:editId="71C9163A">
            <wp:extent cx="2380891" cy="6642340"/>
            <wp:effectExtent l="0" t="0" r="635" b="635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0891" cy="66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fr-FR"/>
        </w:rPr>
        <w:drawing>
          <wp:inline distT="0" distB="0" distL="0" distR="0">
            <wp:extent cx="2320505" cy="6642338"/>
            <wp:effectExtent l="0" t="0" r="3810" b="635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20505" cy="66423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  <w:lang w:eastAsia="fr-FR"/>
        </w:rPr>
        <w:drawing>
          <wp:inline distT="0" distB="0" distL="0" distR="0">
            <wp:extent cx="2570671" cy="6642340"/>
            <wp:effectExtent l="0" t="0" r="1270" b="635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4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0671" cy="664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>
        <w:t xml:space="preserve"> </w:t>
      </w:r>
    </w:p>
    <w:sectPr w:rsidR="00AD11D9" w:rsidSect="005D768C">
      <w:pgSz w:w="16838" w:h="11906" w:orient="landscape"/>
      <w:pgMar w:top="720" w:right="720" w:bottom="720" w:left="720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EF"/>
    <w:rsid w:val="002050EF"/>
    <w:rsid w:val="005D768C"/>
    <w:rsid w:val="00825128"/>
    <w:rsid w:val="008D55AD"/>
    <w:rsid w:val="00AD1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660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0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05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0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38FE01B2</Template>
  <TotalTime>25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Aurelie Houllemare</dc:creator>
  <cp:lastModifiedBy>Aurelie Houllemare</cp:lastModifiedBy>
  <cp:revision>3</cp:revision>
  <cp:lastPrinted>2019-01-11T12:26:00Z</cp:lastPrinted>
  <dcterms:created xsi:type="dcterms:W3CDTF">2019-01-11T12:06:00Z</dcterms:created>
  <dcterms:modified xsi:type="dcterms:W3CDTF">2019-01-11T12:36:00Z</dcterms:modified>
</cp:coreProperties>
</file>